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483" w:tblpY="14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552"/>
        <w:gridCol w:w="284"/>
        <w:gridCol w:w="2552"/>
        <w:gridCol w:w="284"/>
        <w:gridCol w:w="2552"/>
      </w:tblGrid>
      <w:tr w:rsidR="0079354B" w:rsidTr="005E311D">
        <w:trPr>
          <w:trHeight w:hRule="exact" w:val="2552"/>
        </w:trPr>
        <w:tc>
          <w:tcPr>
            <w:tcW w:w="2552" w:type="dxa"/>
            <w:shd w:val="clear" w:color="auto" w:fill="auto"/>
          </w:tcPr>
          <w:p w:rsidR="0079354B" w:rsidRDefault="0079354B" w:rsidP="005E311D"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</w:tr>
      <w:tr w:rsidR="0079354B" w:rsidTr="005E311D">
        <w:trPr>
          <w:trHeight w:hRule="exact" w:val="284"/>
        </w:trPr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</w:tr>
      <w:tr w:rsidR="0079354B" w:rsidTr="005E311D">
        <w:trPr>
          <w:trHeight w:hRule="exact" w:val="2552"/>
        </w:trPr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</w:tr>
      <w:tr w:rsidR="0079354B" w:rsidTr="005E311D">
        <w:trPr>
          <w:trHeight w:hRule="exact" w:val="284"/>
        </w:trPr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</w:tr>
      <w:tr w:rsidR="0079354B" w:rsidTr="005E311D">
        <w:trPr>
          <w:trHeight w:hRule="exact" w:val="2552"/>
        </w:trPr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</w:tr>
      <w:tr w:rsidR="0079354B" w:rsidTr="005E311D">
        <w:trPr>
          <w:trHeight w:hRule="exact" w:val="284"/>
        </w:trPr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</w:tr>
      <w:tr w:rsidR="0079354B" w:rsidTr="005E311D">
        <w:trPr>
          <w:trHeight w:hRule="exact" w:val="2552"/>
        </w:trPr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</w:tr>
      <w:tr w:rsidR="0079354B" w:rsidTr="005E311D">
        <w:trPr>
          <w:trHeight w:hRule="exact" w:val="284"/>
        </w:trPr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</w:tr>
      <w:tr w:rsidR="0079354B" w:rsidTr="005E311D">
        <w:trPr>
          <w:trHeight w:hRule="exact" w:val="2552"/>
        </w:trPr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79354B" w:rsidRDefault="0079354B" w:rsidP="005E311D"/>
        </w:tc>
        <w:tc>
          <w:tcPr>
            <w:tcW w:w="2552" w:type="dxa"/>
            <w:shd w:val="clear" w:color="auto" w:fill="auto"/>
          </w:tcPr>
          <w:p w:rsidR="0079354B" w:rsidRDefault="0079354B" w:rsidP="005E311D"/>
        </w:tc>
      </w:tr>
    </w:tbl>
    <w:p w:rsidR="005C79D7" w:rsidRDefault="005C79D7"/>
    <w:sectPr w:rsidR="005C79D7" w:rsidSect="00CA7C8C">
      <w:pgSz w:w="11906" w:h="16838"/>
      <w:pgMar w:top="425" w:right="397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4B"/>
    <w:rsid w:val="000A30BD"/>
    <w:rsid w:val="00224A59"/>
    <w:rsid w:val="0036388C"/>
    <w:rsid w:val="00577010"/>
    <w:rsid w:val="005C79D7"/>
    <w:rsid w:val="005E311D"/>
    <w:rsid w:val="0067468C"/>
    <w:rsid w:val="0079354B"/>
    <w:rsid w:val="00797436"/>
    <w:rsid w:val="00920E4F"/>
    <w:rsid w:val="009B5A1E"/>
    <w:rsid w:val="00B92C1D"/>
    <w:rsid w:val="00CA7C8C"/>
    <w:rsid w:val="00DB725D"/>
    <w:rsid w:val="00E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A4-20 45x45mm_02.dotx</Template>
  <TotalTime>19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11</cp:revision>
  <cp:lastPrinted>2013-07-02T07:56:00Z</cp:lastPrinted>
  <dcterms:created xsi:type="dcterms:W3CDTF">2013-07-02T07:30:00Z</dcterms:created>
  <dcterms:modified xsi:type="dcterms:W3CDTF">2013-07-03T07:26:00Z</dcterms:modified>
</cp:coreProperties>
</file>