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vertAnchor="page" w:horzAnchor="page" w:tblpX="370" w:tblpY="4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142"/>
        <w:gridCol w:w="5613"/>
      </w:tblGrid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>
            <w:bookmarkStart w:id="0" w:name="_GoBack"/>
            <w:bookmarkEnd w:id="0"/>
          </w:p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  <w:tr w:rsidR="00A239D9" w:rsidTr="00BF1472">
        <w:trPr>
          <w:trHeight w:hRule="exact" w:val="1134"/>
        </w:trPr>
        <w:tc>
          <w:tcPr>
            <w:tcW w:w="5613" w:type="dxa"/>
            <w:shd w:val="clear" w:color="auto" w:fill="auto"/>
          </w:tcPr>
          <w:p w:rsidR="00A239D9" w:rsidRDefault="00A239D9" w:rsidP="001945FB"/>
        </w:tc>
        <w:tc>
          <w:tcPr>
            <w:tcW w:w="142" w:type="dxa"/>
            <w:shd w:val="clear" w:color="auto" w:fill="auto"/>
            <w:tcMar>
              <w:left w:w="0" w:type="dxa"/>
              <w:right w:w="0" w:type="dxa"/>
            </w:tcMar>
          </w:tcPr>
          <w:p w:rsidR="00A239D9" w:rsidRDefault="00A239D9" w:rsidP="001945FB"/>
        </w:tc>
        <w:tc>
          <w:tcPr>
            <w:tcW w:w="5613" w:type="dxa"/>
            <w:shd w:val="clear" w:color="auto" w:fill="auto"/>
          </w:tcPr>
          <w:p w:rsidR="00A239D9" w:rsidRDefault="00A239D9" w:rsidP="001945FB"/>
        </w:tc>
      </w:tr>
    </w:tbl>
    <w:p w:rsidR="005C79D7" w:rsidRPr="0013350A" w:rsidRDefault="005C79D7" w:rsidP="0013350A">
      <w:pPr>
        <w:spacing w:after="0"/>
        <w:rPr>
          <w:sz w:val="2"/>
        </w:rPr>
      </w:pPr>
    </w:p>
    <w:sectPr w:rsidR="005C79D7" w:rsidRPr="0013350A" w:rsidSect="0013350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38"/>
    <w:rsid w:val="0013350A"/>
    <w:rsid w:val="001945FB"/>
    <w:rsid w:val="00261F1C"/>
    <w:rsid w:val="005C79D7"/>
    <w:rsid w:val="008225A4"/>
    <w:rsid w:val="00920E4F"/>
    <w:rsid w:val="00A239D9"/>
    <w:rsid w:val="00BF1472"/>
    <w:rsid w:val="00DA7538"/>
    <w:rsid w:val="00F35A97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A4-28 99x20 mm_02.dotx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9</cp:revision>
  <cp:lastPrinted>2013-07-02T08:14:00Z</cp:lastPrinted>
  <dcterms:created xsi:type="dcterms:W3CDTF">2013-07-02T08:02:00Z</dcterms:created>
  <dcterms:modified xsi:type="dcterms:W3CDTF">2013-07-03T07:25:00Z</dcterms:modified>
</cp:coreProperties>
</file>