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7" w:rsidRDefault="00391720">
      <w:bookmarkStart w:id="0" w:name="_GoBack"/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-546735</wp:posOffset>
                </wp:positionV>
                <wp:extent cx="7222442" cy="9661524"/>
                <wp:effectExtent l="0" t="0" r="17145" b="16510"/>
                <wp:wrapNone/>
                <wp:docPr id="13" name="Grup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2442" cy="9661524"/>
                          <a:chOff x="0" y="0"/>
                          <a:chExt cx="7222442" cy="9661524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6C0B" w:rsidRPr="00795BED" w:rsidRDefault="00556C0B" w:rsidP="00556C0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2409825" y="9525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Pr="00C32B77" w:rsidRDefault="00C32B77" w:rsidP="00C32B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4819650" y="9525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0" y="241935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2409825" y="241935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4819650" y="241935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0" y="483870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2409825" y="483870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4819650" y="483870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0" y="725805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2409825" y="725805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4819650" y="7258050"/>
                            <a:ext cx="2402792" cy="240347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13" o:spid="_x0000_s1026" style="position:absolute;margin-left:-43.95pt;margin-top:-43.05pt;width:568.7pt;height:760.75pt;z-index:251675648" coordsize="72224,9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">
                <v:oval id="Ellipse 1" o:spid="_x0000_s1027" style="position:absolute;width:24027;height:2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" filled="f" strokecolor="#4f81bd [3204]" strokeweight=".25pt">
                  <v:textbox>
                    <w:txbxContent>
                      <w:p w:rsidR="00556C0B" w:rsidRPr="00795BED" w:rsidRDefault="00556C0B" w:rsidP="00556C0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2" o:spid="_x0000_s1028" style="position:absolute;left:24098;top:95;width:24028;height:2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" filled="f" strokecolor="#4f81bd [3204]" strokeweight=".25pt">
                  <v:textbox>
                    <w:txbxContent>
                      <w:p w:rsidR="00C32B77" w:rsidRPr="00C32B77" w:rsidRDefault="00C32B77" w:rsidP="00C32B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3" o:spid="_x0000_s1029" style="position:absolute;left:48196;top:95;width:24028;height:2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4" o:spid="_x0000_s1030" style="position:absolute;top:24193;width:24027;height:2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5" o:spid="_x0000_s1031" style="position:absolute;left:24098;top:24193;width:24028;height:2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6" o:spid="_x0000_s1032" style="position:absolute;left:48196;top:24193;width:24028;height:2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7" o:spid="_x0000_s1033" style="position:absolute;top:48387;width:24027;height:2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8" o:spid="_x0000_s1034" style="position:absolute;left:24098;top:48387;width:24028;height:2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9" o:spid="_x0000_s1035" style="position:absolute;left:48196;top:48387;width:24028;height:2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0" o:spid="_x0000_s1036" style="position:absolute;top:72580;width:24027;height:2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1" o:spid="_x0000_s1037" style="position:absolute;left:24098;top:72580;width:24028;height:2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2" o:spid="_x0000_s1038" style="position:absolute;left:48196;top:72580;width:24028;height:2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bookmarkEnd w:id="0"/>
    </w:p>
    <w:sectPr w:rsidR="005C79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14"/>
    <w:rsid w:val="000A5F57"/>
    <w:rsid w:val="00316DD5"/>
    <w:rsid w:val="00391720"/>
    <w:rsid w:val="00556C0B"/>
    <w:rsid w:val="005C79D7"/>
    <w:rsid w:val="00787EFB"/>
    <w:rsid w:val="00795BED"/>
    <w:rsid w:val="008F5327"/>
    <w:rsid w:val="009471E2"/>
    <w:rsid w:val="00A90315"/>
    <w:rsid w:val="00C32B77"/>
    <w:rsid w:val="00DF318F"/>
    <w:rsid w:val="00E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F8B4-0F42-4A39-A009-99D12E22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L3416_12_03.dotx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Riis DATA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Michael Riis Sørensen</cp:lastModifiedBy>
  <cp:revision>12</cp:revision>
  <cp:lastPrinted>2012-12-14T11:45:00Z</cp:lastPrinted>
  <dcterms:created xsi:type="dcterms:W3CDTF">2012-11-15T08:54:00Z</dcterms:created>
  <dcterms:modified xsi:type="dcterms:W3CDTF">2017-02-21T07:44:00Z</dcterms:modified>
</cp:coreProperties>
</file>