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138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60"/>
        <w:gridCol w:w="147"/>
        <w:gridCol w:w="2160"/>
        <w:gridCol w:w="147"/>
        <w:gridCol w:w="2160"/>
        <w:gridCol w:w="142"/>
        <w:gridCol w:w="2160"/>
        <w:gridCol w:w="147"/>
        <w:gridCol w:w="2160"/>
      </w:tblGrid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>
            <w:bookmarkStart w:id="0" w:name="_GoBack"/>
            <w:bookmarkEnd w:id="0"/>
          </w:p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  <w:tr w:rsidR="00D14D01" w:rsidTr="00C1286A">
        <w:trPr>
          <w:trHeight w:hRule="exact" w:val="1117"/>
        </w:trPr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2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  <w:tc>
          <w:tcPr>
            <w:tcW w:w="147" w:type="dxa"/>
            <w:tcMar>
              <w:left w:w="0" w:type="dxa"/>
              <w:right w:w="0" w:type="dxa"/>
            </w:tcMar>
          </w:tcPr>
          <w:p w:rsidR="00D14D01" w:rsidRDefault="00D14D01"/>
        </w:tc>
        <w:tc>
          <w:tcPr>
            <w:tcW w:w="2160" w:type="dxa"/>
          </w:tcPr>
          <w:p w:rsidR="00D14D01" w:rsidRDefault="00D14D01"/>
        </w:tc>
      </w:tr>
    </w:tbl>
    <w:p w:rsidR="005C79D7" w:rsidRPr="00C23023" w:rsidRDefault="005C79D7">
      <w:pPr>
        <w:rPr>
          <w:sz w:val="2"/>
        </w:rPr>
      </w:pPr>
    </w:p>
    <w:sectPr w:rsidR="005C79D7" w:rsidRPr="00C23023" w:rsidSect="00752493">
      <w:pgSz w:w="11906" w:h="16838"/>
      <w:pgMar w:top="561" w:right="266" w:bottom="561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1764CC"/>
    <w:rsid w:val="001947BA"/>
    <w:rsid w:val="00201D5C"/>
    <w:rsid w:val="002070CE"/>
    <w:rsid w:val="00212168"/>
    <w:rsid w:val="002F4EF1"/>
    <w:rsid w:val="004027B4"/>
    <w:rsid w:val="004238F7"/>
    <w:rsid w:val="005A0F10"/>
    <w:rsid w:val="005A3DB0"/>
    <w:rsid w:val="005C79D7"/>
    <w:rsid w:val="00752493"/>
    <w:rsid w:val="00754A8C"/>
    <w:rsid w:val="007A1F3B"/>
    <w:rsid w:val="0083159D"/>
    <w:rsid w:val="0089424B"/>
    <w:rsid w:val="008F29DA"/>
    <w:rsid w:val="0098313B"/>
    <w:rsid w:val="009C443F"/>
    <w:rsid w:val="009F6158"/>
    <w:rsid w:val="00A847AA"/>
    <w:rsid w:val="00B018E2"/>
    <w:rsid w:val="00B556E0"/>
    <w:rsid w:val="00B96FA2"/>
    <w:rsid w:val="00BA2294"/>
    <w:rsid w:val="00BB4189"/>
    <w:rsid w:val="00C1286A"/>
    <w:rsid w:val="00C23023"/>
    <w:rsid w:val="00C624D4"/>
    <w:rsid w:val="00C74AB3"/>
    <w:rsid w:val="00CB3994"/>
    <w:rsid w:val="00CE7D24"/>
    <w:rsid w:val="00D1297C"/>
    <w:rsid w:val="00D14D01"/>
    <w:rsid w:val="00E2709D"/>
    <w:rsid w:val="00E553D6"/>
    <w:rsid w:val="00F07FCB"/>
    <w:rsid w:val="00F220CB"/>
    <w:rsid w:val="00F823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L7651_65_02.dotx</Template>
  <TotalTime>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9</cp:revision>
  <cp:lastPrinted>2012-12-14T11:37:00Z</cp:lastPrinted>
  <dcterms:created xsi:type="dcterms:W3CDTF">2012-11-15T08:09:00Z</dcterms:created>
  <dcterms:modified xsi:type="dcterms:W3CDTF">2012-12-14T11:38:00Z</dcterms:modified>
</cp:coreProperties>
</file>