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1"/>
        <w:gridCol w:w="147"/>
        <w:gridCol w:w="2591"/>
        <w:gridCol w:w="147"/>
        <w:gridCol w:w="2591"/>
        <w:gridCol w:w="147"/>
        <w:gridCol w:w="2591"/>
      </w:tblGrid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Pr="00624355" w:rsidRDefault="00CE7D2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CE7D24" w:rsidTr="00256E89">
        <w:trPr>
          <w:trHeight w:hRule="exact" w:val="873"/>
        </w:trPr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CE7D24" w:rsidRDefault="00CE7D24"/>
        </w:tc>
        <w:tc>
          <w:tcPr>
            <w:tcW w:w="2591" w:type="dxa"/>
          </w:tcPr>
          <w:p w:rsidR="00CE7D24" w:rsidRDefault="00CE7D24"/>
        </w:tc>
      </w:tr>
      <w:tr w:rsidR="0083159D" w:rsidTr="00256E89">
        <w:trPr>
          <w:trHeight w:hRule="exact" w:val="873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  <w:tr w:rsidR="0083159D" w:rsidTr="00256E89">
        <w:trPr>
          <w:trHeight w:hRule="exact" w:val="873"/>
        </w:trPr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3159D" w:rsidRDefault="0083159D"/>
        </w:tc>
        <w:tc>
          <w:tcPr>
            <w:tcW w:w="2591" w:type="dxa"/>
          </w:tcPr>
          <w:p w:rsidR="0083159D" w:rsidRDefault="0083159D"/>
        </w:tc>
      </w:tr>
      <w:tr w:rsidR="00201D5C" w:rsidTr="00256E89">
        <w:trPr>
          <w:trHeight w:hRule="exact" w:val="873"/>
        </w:trPr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</w:tr>
      <w:tr w:rsidR="00201D5C" w:rsidTr="00256E89">
        <w:trPr>
          <w:trHeight w:hRule="exact" w:val="873"/>
        </w:trPr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201D5C" w:rsidRDefault="00201D5C"/>
        </w:tc>
        <w:tc>
          <w:tcPr>
            <w:tcW w:w="2591" w:type="dxa"/>
          </w:tcPr>
          <w:p w:rsidR="00201D5C" w:rsidRDefault="00201D5C"/>
        </w:tc>
      </w:tr>
      <w:tr w:rsidR="008F29DA" w:rsidTr="00256E89">
        <w:trPr>
          <w:trHeight w:hRule="exact" w:val="873"/>
        </w:trPr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</w:tr>
      <w:tr w:rsidR="008F29DA" w:rsidTr="00256E89">
        <w:trPr>
          <w:trHeight w:hRule="exact" w:val="873"/>
        </w:trPr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</w:tr>
      <w:tr w:rsidR="008F29DA" w:rsidTr="00256E89">
        <w:trPr>
          <w:trHeight w:hRule="exact" w:val="873"/>
        </w:trPr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</w:tr>
      <w:tr w:rsidR="008F29DA" w:rsidTr="00256E89">
        <w:trPr>
          <w:trHeight w:hRule="exact" w:val="873"/>
        </w:trPr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8F29DA" w:rsidRDefault="008F29DA"/>
        </w:tc>
        <w:tc>
          <w:tcPr>
            <w:tcW w:w="2591" w:type="dxa"/>
          </w:tcPr>
          <w:p w:rsidR="008F29DA" w:rsidRDefault="008F29DA"/>
        </w:tc>
      </w:tr>
    </w:tbl>
    <w:p w:rsidR="005C79D7" w:rsidRPr="00CC55BE" w:rsidRDefault="005C79D7">
      <w:pPr>
        <w:rPr>
          <w:sz w:val="2"/>
          <w:szCs w:val="2"/>
        </w:rPr>
      </w:pPr>
    </w:p>
    <w:sectPr w:rsidR="005C79D7" w:rsidRPr="00CC55BE" w:rsidSect="008F29DA">
      <w:pgSz w:w="11906" w:h="16838"/>
      <w:pgMar w:top="705" w:right="550" w:bottom="705" w:left="5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764CC"/>
    <w:rsid w:val="001947BA"/>
    <w:rsid w:val="00201D5C"/>
    <w:rsid w:val="002070CE"/>
    <w:rsid w:val="00212168"/>
    <w:rsid w:val="00256E89"/>
    <w:rsid w:val="002F4EF1"/>
    <w:rsid w:val="004027B4"/>
    <w:rsid w:val="004238F7"/>
    <w:rsid w:val="005A0F10"/>
    <w:rsid w:val="005A3DB0"/>
    <w:rsid w:val="005C79D7"/>
    <w:rsid w:val="00624355"/>
    <w:rsid w:val="00754A8C"/>
    <w:rsid w:val="007A1F3B"/>
    <w:rsid w:val="0083159D"/>
    <w:rsid w:val="0089424B"/>
    <w:rsid w:val="008F29DA"/>
    <w:rsid w:val="0098313B"/>
    <w:rsid w:val="009C443F"/>
    <w:rsid w:val="009F6158"/>
    <w:rsid w:val="00A847AA"/>
    <w:rsid w:val="00B018E2"/>
    <w:rsid w:val="00B556E0"/>
    <w:rsid w:val="00B96FA2"/>
    <w:rsid w:val="00BA2294"/>
    <w:rsid w:val="00BB4189"/>
    <w:rsid w:val="00C624D4"/>
    <w:rsid w:val="00C74AB3"/>
    <w:rsid w:val="00CB3994"/>
    <w:rsid w:val="00CC55BE"/>
    <w:rsid w:val="00CE7D24"/>
    <w:rsid w:val="00D1297C"/>
    <w:rsid w:val="00E2709D"/>
    <w:rsid w:val="00E553D6"/>
    <w:rsid w:val="00F220CB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L7652_64_02.dotx</Template>
  <TotalTime>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7</cp:revision>
  <cp:lastPrinted>2012-12-14T11:33:00Z</cp:lastPrinted>
  <dcterms:created xsi:type="dcterms:W3CDTF">2012-11-15T08:09:00Z</dcterms:created>
  <dcterms:modified xsi:type="dcterms:W3CDTF">2012-12-14T11:34:00Z</dcterms:modified>
</cp:coreProperties>
</file>